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F90" w:rsidRDefault="00A36F90" w:rsidP="00767A8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</w:t>
      </w:r>
    </w:p>
    <w:p w:rsidR="00A36F90" w:rsidRDefault="00A36F90" w:rsidP="00767A8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трудоустройстве выпускников 11-х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классов в 2021 году </w:t>
      </w:r>
    </w:p>
    <w:p w:rsidR="00A36F90" w:rsidRDefault="00A36F90" w:rsidP="00767A8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МОУ СОШ п. Пашково</w:t>
      </w:r>
    </w:p>
    <w:p w:rsidR="00A36F90" w:rsidRDefault="00A36F90" w:rsidP="00767A80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4"/>
        <w:gridCol w:w="3119"/>
        <w:gridCol w:w="3260"/>
        <w:gridCol w:w="2829"/>
      </w:tblGrid>
      <w:tr w:rsidR="00A36F90" w:rsidRPr="004A586A" w:rsidTr="004A586A">
        <w:tc>
          <w:tcPr>
            <w:tcW w:w="704" w:type="dxa"/>
            <w:vAlign w:val="center"/>
          </w:tcPr>
          <w:p w:rsidR="00A36F90" w:rsidRPr="00940B44" w:rsidRDefault="00A36F90" w:rsidP="004A58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40B44">
              <w:rPr>
                <w:rFonts w:ascii="Times New Roman" w:hAnsi="Times New Roman"/>
                <w:b/>
                <w:bCs/>
                <w:sz w:val="28"/>
                <w:szCs w:val="28"/>
              </w:rPr>
              <w:t>№ п.п</w:t>
            </w:r>
          </w:p>
        </w:tc>
        <w:tc>
          <w:tcPr>
            <w:tcW w:w="3119" w:type="dxa"/>
            <w:vAlign w:val="center"/>
          </w:tcPr>
          <w:p w:rsidR="00A36F90" w:rsidRPr="00940B44" w:rsidRDefault="00A36F90" w:rsidP="004A58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40B44">
              <w:rPr>
                <w:rFonts w:ascii="Times New Roman" w:hAnsi="Times New Roman"/>
                <w:b/>
                <w:bCs/>
                <w:sz w:val="28"/>
                <w:szCs w:val="28"/>
              </w:rPr>
              <w:t>Ф.И.О. выпускника</w:t>
            </w:r>
          </w:p>
        </w:tc>
        <w:tc>
          <w:tcPr>
            <w:tcW w:w="3260" w:type="dxa"/>
            <w:vAlign w:val="center"/>
          </w:tcPr>
          <w:p w:rsidR="00A36F90" w:rsidRPr="00940B44" w:rsidRDefault="00A36F90" w:rsidP="004A58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940B44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Учебное заведение</w:t>
            </w:r>
          </w:p>
        </w:tc>
        <w:tc>
          <w:tcPr>
            <w:tcW w:w="2829" w:type="dxa"/>
            <w:vAlign w:val="center"/>
          </w:tcPr>
          <w:p w:rsidR="00A36F90" w:rsidRPr="00940B44" w:rsidRDefault="00A36F90" w:rsidP="004A58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40B44">
              <w:rPr>
                <w:rFonts w:ascii="Times New Roman" w:hAnsi="Times New Roman"/>
                <w:b/>
                <w:bCs/>
                <w:sz w:val="28"/>
                <w:szCs w:val="28"/>
              </w:rPr>
              <w:t>Факультет, специальность</w:t>
            </w:r>
          </w:p>
        </w:tc>
      </w:tr>
      <w:tr w:rsidR="00A36F90" w:rsidRPr="004A586A" w:rsidTr="004A586A">
        <w:tc>
          <w:tcPr>
            <w:tcW w:w="704" w:type="dxa"/>
          </w:tcPr>
          <w:p w:rsidR="00A36F90" w:rsidRPr="00940B44" w:rsidRDefault="00A36F90" w:rsidP="004A5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B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A36F90" w:rsidRPr="00940B44" w:rsidRDefault="00A36F90" w:rsidP="004A5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B44">
              <w:rPr>
                <w:rFonts w:ascii="Times New Roman" w:hAnsi="Times New Roman"/>
                <w:sz w:val="24"/>
                <w:szCs w:val="24"/>
              </w:rPr>
              <w:t>Голикова Анастасия Вячеславовна</w:t>
            </w:r>
          </w:p>
        </w:tc>
        <w:tc>
          <w:tcPr>
            <w:tcW w:w="3260" w:type="dxa"/>
          </w:tcPr>
          <w:p w:rsidR="00A36F90" w:rsidRPr="00940B44" w:rsidRDefault="00A36F90" w:rsidP="00526FD9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40B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Государственное автономное профессиональное образовательное учреждение Пензенской области</w:t>
            </w:r>
          </w:p>
          <w:p w:rsidR="00A36F90" w:rsidRPr="00940B44" w:rsidRDefault="00A36F90" w:rsidP="00526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40B4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Пензенский колледж современных технологий переработки и бизнеса</w:t>
            </w:r>
          </w:p>
        </w:tc>
        <w:tc>
          <w:tcPr>
            <w:tcW w:w="2829" w:type="dxa"/>
          </w:tcPr>
          <w:p w:rsidR="00A36F90" w:rsidRPr="00940B44" w:rsidRDefault="00A36F90" w:rsidP="004A5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B44">
              <w:rPr>
                <w:rFonts w:ascii="Times New Roman" w:hAnsi="Times New Roman"/>
                <w:sz w:val="24"/>
                <w:szCs w:val="24"/>
              </w:rPr>
              <w:t>Квалификация менеджер по продажам.</w:t>
            </w:r>
          </w:p>
          <w:p w:rsidR="00A36F90" w:rsidRPr="00940B44" w:rsidRDefault="00A36F90" w:rsidP="004A5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F90" w:rsidRPr="004A586A" w:rsidTr="004A586A">
        <w:tc>
          <w:tcPr>
            <w:tcW w:w="704" w:type="dxa"/>
          </w:tcPr>
          <w:p w:rsidR="00A36F90" w:rsidRPr="00940B44" w:rsidRDefault="00A36F90" w:rsidP="004A5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B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A36F90" w:rsidRPr="00940B44" w:rsidRDefault="00A36F90" w:rsidP="004A5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B44">
              <w:rPr>
                <w:rFonts w:ascii="Times New Roman" w:hAnsi="Times New Roman"/>
                <w:sz w:val="24"/>
                <w:szCs w:val="24"/>
              </w:rPr>
              <w:t>Евсеев Данила Денисович</w:t>
            </w:r>
          </w:p>
        </w:tc>
        <w:tc>
          <w:tcPr>
            <w:tcW w:w="3260" w:type="dxa"/>
          </w:tcPr>
          <w:p w:rsidR="00A36F90" w:rsidRPr="00940B44" w:rsidRDefault="00A36F90" w:rsidP="004A5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40B4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Российская академия народного хозяйства и государственной службы при Президенте Российской Федерации (РАНХиГС)</w:t>
            </w:r>
          </w:p>
        </w:tc>
        <w:tc>
          <w:tcPr>
            <w:tcW w:w="2829" w:type="dxa"/>
          </w:tcPr>
          <w:p w:rsidR="00A36F90" w:rsidRPr="00940B44" w:rsidRDefault="00A36F90" w:rsidP="004A5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B44">
              <w:rPr>
                <w:rFonts w:ascii="Times New Roman" w:hAnsi="Times New Roman"/>
                <w:sz w:val="24"/>
                <w:szCs w:val="24"/>
              </w:rPr>
              <w:t>Факультет ГМУ (государственное и муниципальное управление), Направление подготовки:  ГМУ</w:t>
            </w:r>
          </w:p>
        </w:tc>
      </w:tr>
      <w:tr w:rsidR="00A36F90" w:rsidRPr="004A586A" w:rsidTr="004A586A">
        <w:tc>
          <w:tcPr>
            <w:tcW w:w="704" w:type="dxa"/>
          </w:tcPr>
          <w:p w:rsidR="00A36F90" w:rsidRPr="00940B44" w:rsidRDefault="00A36F90" w:rsidP="004A5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B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A36F90" w:rsidRPr="00940B44" w:rsidRDefault="00A36F90" w:rsidP="004A5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B44">
              <w:rPr>
                <w:rFonts w:ascii="Times New Roman" w:hAnsi="Times New Roman"/>
                <w:sz w:val="24"/>
                <w:szCs w:val="24"/>
              </w:rPr>
              <w:t>Лентовский Никита Алексеевич</w:t>
            </w:r>
          </w:p>
        </w:tc>
        <w:tc>
          <w:tcPr>
            <w:tcW w:w="3260" w:type="dxa"/>
          </w:tcPr>
          <w:p w:rsidR="00A36F90" w:rsidRPr="00940B44" w:rsidRDefault="00A36F90" w:rsidP="007A3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B44">
              <w:rPr>
                <w:rFonts w:ascii="Times New Roman" w:hAnsi="Times New Roman"/>
                <w:sz w:val="24"/>
                <w:szCs w:val="24"/>
              </w:rPr>
              <w:t>МИНОБРНАУКИ РОССИИ Федеральное государственное бюджетное образовательное учреждение высшего образования «Пензенский государственный технологический университет» (ПензГТУ)</w:t>
            </w:r>
          </w:p>
        </w:tc>
        <w:tc>
          <w:tcPr>
            <w:tcW w:w="2829" w:type="dxa"/>
          </w:tcPr>
          <w:p w:rsidR="00A36F90" w:rsidRPr="00940B44" w:rsidRDefault="00A36F90" w:rsidP="004A5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B44">
              <w:rPr>
                <w:rFonts w:ascii="Times New Roman" w:hAnsi="Times New Roman"/>
                <w:sz w:val="24"/>
                <w:szCs w:val="24"/>
              </w:rPr>
              <w:t>Факультет биотехнологий, Направление подготовки: "Биотехнология"</w:t>
            </w:r>
          </w:p>
        </w:tc>
      </w:tr>
      <w:tr w:rsidR="00A36F90" w:rsidRPr="004A586A" w:rsidTr="004A586A">
        <w:tc>
          <w:tcPr>
            <w:tcW w:w="704" w:type="dxa"/>
          </w:tcPr>
          <w:p w:rsidR="00A36F90" w:rsidRPr="00940B44" w:rsidRDefault="00A36F90" w:rsidP="004A5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B4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A36F90" w:rsidRPr="00940B44" w:rsidRDefault="00A36F90" w:rsidP="004A5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B44">
              <w:rPr>
                <w:rFonts w:ascii="Times New Roman" w:hAnsi="Times New Roman"/>
                <w:sz w:val="24"/>
                <w:szCs w:val="24"/>
              </w:rPr>
              <w:t>Павлов Данила Александрович</w:t>
            </w:r>
          </w:p>
        </w:tc>
        <w:tc>
          <w:tcPr>
            <w:tcW w:w="3260" w:type="dxa"/>
          </w:tcPr>
          <w:p w:rsidR="00A36F90" w:rsidRPr="00940B44" w:rsidRDefault="00A36F90" w:rsidP="00526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Pr="00940B44">
                <w:rPr>
                  <w:rFonts w:ascii="Times New Roman" w:hAnsi="Times New Roman"/>
                  <w:color w:val="000000"/>
                  <w:sz w:val="24"/>
                  <w:szCs w:val="24"/>
                  <w:lang w:eastAsia="ru-RU"/>
                </w:rPr>
                <w:t>Многопрофильный колледж ПГУ</w:t>
              </w:r>
            </w:hyperlink>
          </w:p>
        </w:tc>
        <w:tc>
          <w:tcPr>
            <w:tcW w:w="2829" w:type="dxa"/>
          </w:tcPr>
          <w:p w:rsidR="00A36F90" w:rsidRPr="00940B44" w:rsidRDefault="00A36F90" w:rsidP="004A5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B44">
              <w:rPr>
                <w:rFonts w:ascii="Times New Roman" w:hAnsi="Times New Roman"/>
                <w:sz w:val="24"/>
                <w:szCs w:val="24"/>
              </w:rPr>
              <w:t>Информационные  системы и программирование</w:t>
            </w:r>
          </w:p>
        </w:tc>
      </w:tr>
      <w:tr w:rsidR="00A36F90" w:rsidRPr="004A586A" w:rsidTr="004A586A">
        <w:tc>
          <w:tcPr>
            <w:tcW w:w="704" w:type="dxa"/>
          </w:tcPr>
          <w:p w:rsidR="00A36F90" w:rsidRPr="00940B44" w:rsidRDefault="00A36F90" w:rsidP="004A5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B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A36F90" w:rsidRPr="00940B44" w:rsidRDefault="00A36F90" w:rsidP="004A5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B44">
              <w:rPr>
                <w:rFonts w:ascii="Times New Roman" w:hAnsi="Times New Roman"/>
                <w:sz w:val="24"/>
                <w:szCs w:val="24"/>
              </w:rPr>
              <w:t>Хонин Михаил Иванович</w:t>
            </w:r>
          </w:p>
        </w:tc>
        <w:tc>
          <w:tcPr>
            <w:tcW w:w="3260" w:type="dxa"/>
          </w:tcPr>
          <w:p w:rsidR="00A36F90" w:rsidRPr="00940B44" w:rsidRDefault="00A36F90" w:rsidP="004A5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B44">
              <w:rPr>
                <w:rFonts w:ascii="Times New Roman" w:hAnsi="Times New Roman"/>
                <w:sz w:val="24"/>
                <w:szCs w:val="24"/>
              </w:rPr>
              <w:t>МИНОБРНАУКИ РОССИИ Федеральное государственное бюджетное образовательное учреждение высшего образования «Пензенский государственный университет» (ФГБОУ ВО «ПГУ»)</w:t>
            </w:r>
          </w:p>
        </w:tc>
        <w:tc>
          <w:tcPr>
            <w:tcW w:w="2829" w:type="dxa"/>
          </w:tcPr>
          <w:p w:rsidR="00A36F90" w:rsidRPr="00940B44" w:rsidRDefault="00A36F90" w:rsidP="004A5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B44">
              <w:rPr>
                <w:rFonts w:ascii="Times New Roman" w:hAnsi="Times New Roman"/>
                <w:sz w:val="24"/>
                <w:szCs w:val="24"/>
              </w:rPr>
              <w:t>Факультет информационных технологий и электроники</w:t>
            </w:r>
          </w:p>
          <w:p w:rsidR="00A36F90" w:rsidRPr="00940B44" w:rsidRDefault="00A36F90" w:rsidP="004A5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B44">
              <w:rPr>
                <w:rFonts w:ascii="Times New Roman" w:hAnsi="Times New Roman"/>
                <w:sz w:val="24"/>
                <w:szCs w:val="24"/>
              </w:rPr>
              <w:t>Направление подготовки: Электроника и наноэлектроника</w:t>
            </w:r>
          </w:p>
        </w:tc>
      </w:tr>
      <w:tr w:rsidR="00A36F90" w:rsidRPr="004A586A" w:rsidTr="004A586A">
        <w:tc>
          <w:tcPr>
            <w:tcW w:w="704" w:type="dxa"/>
          </w:tcPr>
          <w:p w:rsidR="00A36F90" w:rsidRPr="00940B44" w:rsidRDefault="00A36F90" w:rsidP="004A5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B4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A36F90" w:rsidRPr="00940B44" w:rsidRDefault="00A36F90" w:rsidP="004A5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B44">
              <w:rPr>
                <w:rFonts w:ascii="Times New Roman" w:hAnsi="Times New Roman"/>
                <w:sz w:val="24"/>
                <w:szCs w:val="24"/>
              </w:rPr>
              <w:t>Шереметьев Данила Вячеславович</w:t>
            </w:r>
          </w:p>
        </w:tc>
        <w:tc>
          <w:tcPr>
            <w:tcW w:w="3260" w:type="dxa"/>
          </w:tcPr>
          <w:p w:rsidR="00A36F90" w:rsidRPr="00940B44" w:rsidRDefault="00A36F90" w:rsidP="004A5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B44">
              <w:rPr>
                <w:rFonts w:ascii="Times New Roman" w:hAnsi="Times New Roman"/>
                <w:sz w:val="24"/>
                <w:szCs w:val="24"/>
              </w:rPr>
              <w:t>МИНОБРНАУКИ РОССИИ Федеральное государственное бюджетное образовательное учреждение высшего образования «Пензенский государственный университет» (ФГБОУ ВО «ПГУ»)</w:t>
            </w:r>
          </w:p>
        </w:tc>
        <w:tc>
          <w:tcPr>
            <w:tcW w:w="2829" w:type="dxa"/>
          </w:tcPr>
          <w:p w:rsidR="00A36F90" w:rsidRPr="00940B44" w:rsidRDefault="00A36F90" w:rsidP="004A5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B44">
              <w:rPr>
                <w:rFonts w:ascii="Times New Roman" w:hAnsi="Times New Roman"/>
                <w:sz w:val="24"/>
                <w:szCs w:val="24"/>
              </w:rPr>
              <w:t>Факультет информационных технологий и электроники</w:t>
            </w:r>
          </w:p>
          <w:p w:rsidR="00A36F90" w:rsidRPr="00940B44" w:rsidRDefault="00A36F90" w:rsidP="004A5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B44">
              <w:rPr>
                <w:rFonts w:ascii="Times New Roman" w:hAnsi="Times New Roman"/>
                <w:sz w:val="24"/>
                <w:szCs w:val="24"/>
              </w:rPr>
              <w:t>Специальность: Метрологическое обеспечение вооружения и военной техники</w:t>
            </w:r>
          </w:p>
        </w:tc>
      </w:tr>
    </w:tbl>
    <w:p w:rsidR="00A36F90" w:rsidRDefault="00A36F90" w:rsidP="00940B44"/>
    <w:sectPr w:rsidR="00A36F90" w:rsidSect="00940B44">
      <w:pgSz w:w="11906" w:h="16838"/>
      <w:pgMar w:top="719" w:right="850" w:bottom="89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645B"/>
    <w:rsid w:val="000B645B"/>
    <w:rsid w:val="00163A15"/>
    <w:rsid w:val="004A586A"/>
    <w:rsid w:val="00526FD9"/>
    <w:rsid w:val="005F69C9"/>
    <w:rsid w:val="006D433C"/>
    <w:rsid w:val="00767A80"/>
    <w:rsid w:val="007A3E56"/>
    <w:rsid w:val="007D467B"/>
    <w:rsid w:val="00940B44"/>
    <w:rsid w:val="00955BEF"/>
    <w:rsid w:val="00A36F90"/>
    <w:rsid w:val="00AB1AB7"/>
    <w:rsid w:val="00CD1CBB"/>
    <w:rsid w:val="00DF5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A8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67A8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526F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526FD9"/>
    <w:rPr>
      <w:rFonts w:cs="Times New Roman"/>
      <w:color w:val="0000FF"/>
      <w:u w:val="single"/>
    </w:rPr>
  </w:style>
  <w:style w:type="character" w:customStyle="1" w:styleId="owl-txt-news-date">
    <w:name w:val="owl-txt-news-date"/>
    <w:basedOn w:val="DefaultParagraphFont"/>
    <w:uiPriority w:val="99"/>
    <w:rsid w:val="00526FD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247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7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7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47835">
          <w:marLeft w:val="-19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urk.pnzgu.ru/news/2021/08/17/152125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246</Words>
  <Characters>1405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</dc:title>
  <dc:subject/>
  <dc:creator>пользватель</dc:creator>
  <cp:keywords/>
  <dc:description/>
  <cp:lastModifiedBy>User</cp:lastModifiedBy>
  <cp:revision>2</cp:revision>
  <dcterms:created xsi:type="dcterms:W3CDTF">2021-08-21T03:56:00Z</dcterms:created>
  <dcterms:modified xsi:type="dcterms:W3CDTF">2021-08-21T03:56:00Z</dcterms:modified>
</cp:coreProperties>
</file>